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89" w:rsidRPr="009F3443" w:rsidRDefault="00643989" w:rsidP="009F3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443">
        <w:rPr>
          <w:rFonts w:ascii="Times New Roman" w:hAnsi="Times New Roman" w:cs="Times New Roman"/>
          <w:sz w:val="28"/>
          <w:szCs w:val="28"/>
        </w:rPr>
        <w:t>МКОУ « Согратлинская гимназия им.М.Махатилова»</w:t>
      </w:r>
    </w:p>
    <w:p w:rsidR="00643989" w:rsidRPr="00447638" w:rsidRDefault="00643989" w:rsidP="009F3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3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43989" w:rsidRPr="00447638" w:rsidRDefault="00643989" w:rsidP="009F3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6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38">
        <w:rPr>
          <w:rFonts w:ascii="Times New Roman" w:hAnsi="Times New Roman" w:cs="Times New Roman"/>
          <w:sz w:val="28"/>
          <w:szCs w:val="28"/>
        </w:rPr>
        <w:t xml:space="preserve">мероприятиях по организации обязательного обучения теоретическим и практическим навыкам, действиям при угрозе возникновения и возникновении сейсмического события за </w:t>
      </w:r>
      <w:r>
        <w:rPr>
          <w:rFonts w:ascii="Times New Roman" w:hAnsi="Times New Roman" w:cs="Times New Roman"/>
          <w:sz w:val="28"/>
          <w:szCs w:val="28"/>
        </w:rPr>
        <w:t xml:space="preserve">1 кв. 2020 </w:t>
      </w:r>
      <w:r w:rsidRPr="0044763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75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2515"/>
        <w:gridCol w:w="9044"/>
      </w:tblGrid>
      <w:tr w:rsidR="00643989" w:rsidRPr="00A13E70">
        <w:tc>
          <w:tcPr>
            <w:tcW w:w="675" w:type="dxa"/>
          </w:tcPr>
          <w:p w:rsidR="00643989" w:rsidRPr="00A13E70" w:rsidRDefault="00643989" w:rsidP="00A13E70">
            <w:pPr>
              <w:spacing w:after="0" w:line="240" w:lineRule="auto"/>
            </w:pPr>
            <w:r w:rsidRPr="00A13E70">
              <w:t>№</w:t>
            </w:r>
          </w:p>
        </w:tc>
        <w:tc>
          <w:tcPr>
            <w:tcW w:w="2552" w:type="dxa"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15" w:type="dxa"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учащихся, принявших участие</w:t>
            </w:r>
          </w:p>
        </w:tc>
        <w:tc>
          <w:tcPr>
            <w:tcW w:w="9044" w:type="dxa"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Текстовая часть отчета</w:t>
            </w:r>
          </w:p>
        </w:tc>
      </w:tr>
      <w:tr w:rsidR="00643989" w:rsidRPr="00A13E70">
        <w:tc>
          <w:tcPr>
            <w:tcW w:w="675" w:type="dxa"/>
          </w:tcPr>
          <w:p w:rsidR="00643989" w:rsidRPr="00A13E70" w:rsidRDefault="00643989" w:rsidP="00A13E70">
            <w:pPr>
              <w:spacing w:after="0" w:line="240" w:lineRule="auto"/>
            </w:pPr>
            <w:r w:rsidRPr="00A13E70">
              <w:t>1.</w:t>
            </w:r>
          </w:p>
        </w:tc>
        <w:tc>
          <w:tcPr>
            <w:tcW w:w="2552" w:type="dxa"/>
            <w:vMerge w:val="restart"/>
          </w:tcPr>
          <w:p w:rsidR="00643989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 xml:space="preserve">МКОУ « Согратлинская гимназия имени </w:t>
            </w: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Махатилова»</w:t>
            </w:r>
          </w:p>
        </w:tc>
        <w:tc>
          <w:tcPr>
            <w:tcW w:w="2515" w:type="dxa"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44" w:type="dxa"/>
          </w:tcPr>
          <w:p w:rsidR="00643989" w:rsidRPr="00A13E70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4.00  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практическая тренировка:</w:t>
            </w:r>
          </w:p>
          <w:p w:rsidR="00643989" w:rsidRPr="00A13E70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- подача сигнала о возникновении ЧС путем включения сирены пожарной сигнализации;</w:t>
            </w:r>
          </w:p>
          <w:p w:rsidR="00643989" w:rsidRPr="00A13E70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- проведена эвакуаци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На месте дислокации после эвакуации подведены итоги действий по сигналу тревоги. Повторены правила перемещения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 xml:space="preserve"> дислокации, порядок построения, проверки отсутствующих и доклада. </w:t>
            </w: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13E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 руководителями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одведены итоги действий учащихся каждого класса.</w:t>
            </w:r>
          </w:p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3989" w:rsidRPr="00A13E70">
        <w:tc>
          <w:tcPr>
            <w:tcW w:w="675" w:type="dxa"/>
          </w:tcPr>
          <w:p w:rsidR="00643989" w:rsidRPr="00A13E70" w:rsidRDefault="00643989" w:rsidP="00A13E70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  <w:vMerge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44" w:type="dxa"/>
          </w:tcPr>
          <w:p w:rsidR="00643989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13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10.03.2020.</w:t>
            </w:r>
          </w:p>
          <w:p w:rsidR="00643989" w:rsidRPr="00A13E70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Общешкольная линейка посвященная правилам безопасного поведения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автодорогах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выезде за пределы села на время весенних каникул.</w:t>
            </w:r>
          </w:p>
        </w:tc>
      </w:tr>
      <w:tr w:rsidR="00643989" w:rsidRPr="00A13E70">
        <w:tc>
          <w:tcPr>
            <w:tcW w:w="675" w:type="dxa"/>
          </w:tcPr>
          <w:p w:rsidR="00643989" w:rsidRDefault="00643989" w:rsidP="00A13E70">
            <w:pPr>
              <w:spacing w:after="0" w:line="240" w:lineRule="auto"/>
            </w:pPr>
            <w:r>
              <w:t>3.</w:t>
            </w:r>
          </w:p>
        </w:tc>
        <w:tc>
          <w:tcPr>
            <w:tcW w:w="2552" w:type="dxa"/>
            <w:vMerge/>
          </w:tcPr>
          <w:p w:rsidR="00643989" w:rsidRPr="00A13E70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989" w:rsidRDefault="00643989" w:rsidP="00A1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44" w:type="dxa"/>
          </w:tcPr>
          <w:p w:rsidR="00643989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3. 11.02.2020. </w:t>
            </w:r>
          </w:p>
          <w:p w:rsidR="00643989" w:rsidRDefault="00643989" w:rsidP="00A13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среди 9-11 классов по навыкам оказания первой помощи при различных травмах (электрических, механических, химических )</w:t>
            </w:r>
          </w:p>
        </w:tc>
      </w:tr>
    </w:tbl>
    <w:p w:rsidR="00643989" w:rsidRPr="00447638" w:rsidRDefault="00643989" w:rsidP="00C52113">
      <w:pPr>
        <w:rPr>
          <w:rFonts w:ascii="Times New Roman" w:hAnsi="Times New Roman" w:cs="Times New Roman"/>
          <w:sz w:val="28"/>
          <w:szCs w:val="28"/>
        </w:rPr>
      </w:pPr>
      <w:r w:rsidRPr="00447638">
        <w:rPr>
          <w:rFonts w:ascii="Times New Roman" w:hAnsi="Times New Roman" w:cs="Times New Roman"/>
          <w:sz w:val="28"/>
          <w:szCs w:val="28"/>
        </w:rPr>
        <w:t>Учитель  ОБЖ                 Ахдуханов Ш.А.</w:t>
      </w:r>
    </w:p>
    <w:sectPr w:rsidR="00643989" w:rsidRPr="00447638" w:rsidSect="002438E0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89" w:rsidRDefault="00643989" w:rsidP="00447638">
      <w:pPr>
        <w:spacing w:after="0" w:line="240" w:lineRule="auto"/>
      </w:pPr>
      <w:r>
        <w:separator/>
      </w:r>
    </w:p>
  </w:endnote>
  <w:endnote w:type="continuationSeparator" w:id="1">
    <w:p w:rsidR="00643989" w:rsidRDefault="00643989" w:rsidP="0044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89" w:rsidRDefault="00643989" w:rsidP="00447638">
      <w:pPr>
        <w:spacing w:after="0" w:line="240" w:lineRule="auto"/>
      </w:pPr>
      <w:r>
        <w:separator/>
      </w:r>
    </w:p>
  </w:footnote>
  <w:footnote w:type="continuationSeparator" w:id="1">
    <w:p w:rsidR="00643989" w:rsidRDefault="00643989" w:rsidP="0044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31"/>
    <w:rsid w:val="00107293"/>
    <w:rsid w:val="00125F0C"/>
    <w:rsid w:val="001572C4"/>
    <w:rsid w:val="00213B33"/>
    <w:rsid w:val="002438E0"/>
    <w:rsid w:val="00262B83"/>
    <w:rsid w:val="003713C3"/>
    <w:rsid w:val="003E6DEF"/>
    <w:rsid w:val="00432F29"/>
    <w:rsid w:val="00447638"/>
    <w:rsid w:val="00632D6E"/>
    <w:rsid w:val="00643989"/>
    <w:rsid w:val="006E2ECE"/>
    <w:rsid w:val="009F3443"/>
    <w:rsid w:val="00A13E70"/>
    <w:rsid w:val="00A30AFF"/>
    <w:rsid w:val="00A5215F"/>
    <w:rsid w:val="00AF73F9"/>
    <w:rsid w:val="00C06EA3"/>
    <w:rsid w:val="00C41DDA"/>
    <w:rsid w:val="00C52113"/>
    <w:rsid w:val="00CD136F"/>
    <w:rsid w:val="00CE14EB"/>
    <w:rsid w:val="00DF7496"/>
    <w:rsid w:val="00F00931"/>
    <w:rsid w:val="00F25336"/>
    <w:rsid w:val="00F7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9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638"/>
  </w:style>
  <w:style w:type="paragraph" w:styleId="Footer">
    <w:name w:val="footer"/>
    <w:basedOn w:val="Normal"/>
    <w:link w:val="FooterChar"/>
    <w:uiPriority w:val="99"/>
    <w:rsid w:val="0044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dcterms:created xsi:type="dcterms:W3CDTF">2018-12-21T10:34:00Z</dcterms:created>
  <dcterms:modified xsi:type="dcterms:W3CDTF">2001-12-31T22:42:00Z</dcterms:modified>
</cp:coreProperties>
</file>